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AE90" w14:textId="77777777" w:rsidR="006866FF" w:rsidRDefault="006866FF" w:rsidP="006866FF">
      <w:pPr>
        <w:pStyle w:val="CM1"/>
        <w:spacing w:after="123"/>
        <w:rPr>
          <w:b/>
          <w:bCs/>
          <w:color w:val="000000"/>
          <w:sz w:val="20"/>
          <w:szCs w:val="20"/>
          <w:u w:val="single"/>
        </w:rPr>
      </w:pPr>
    </w:p>
    <w:p w14:paraId="467CADD1" w14:textId="572E6014" w:rsidR="006866FF" w:rsidRDefault="006866FF" w:rsidP="006866FF">
      <w:pPr>
        <w:pStyle w:val="CM4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3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AANVRAAGFORMULIER VOOR HET BEKOMEN VAN EE</w:t>
      </w:r>
      <w:r w:rsidRPr="00052C2E">
        <w:rPr>
          <w:b/>
          <w:bCs/>
          <w:color w:val="000000"/>
          <w:sz w:val="20"/>
          <w:szCs w:val="20"/>
        </w:rPr>
        <w:t xml:space="preserve">N </w:t>
      </w:r>
      <w:r>
        <w:rPr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 xml:space="preserve">GEMEENTELIJKE PREMIE VOOR HET GEBRUIK VAN </w:t>
      </w:r>
      <w:r w:rsidR="00CC35C3">
        <w:rPr>
          <w:b/>
          <w:bCs/>
          <w:color w:val="000000"/>
          <w:sz w:val="20"/>
          <w:szCs w:val="20"/>
        </w:rPr>
        <w:t>VERZORGINGSMATERIAAL BIJ CHRONISCHE INCONTINENTIE OF THUISZORG INZAKE STOMA OF PERITONEALE THUISDIALYSE</w:t>
      </w:r>
    </w:p>
    <w:p w14:paraId="38250D28" w14:textId="77777777" w:rsidR="006866FF" w:rsidRDefault="006866FF" w:rsidP="006866FF">
      <w:pPr>
        <w:pStyle w:val="CM1"/>
        <w:spacing w:after="123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 xml:space="preserve">Administratieve gegevens </w:t>
      </w:r>
    </w:p>
    <w:p w14:paraId="37F54C9A" w14:textId="77777777" w:rsidR="007A7095" w:rsidRPr="007A7095" w:rsidRDefault="006866FF" w:rsidP="006866FF">
      <w:pPr>
        <w:pStyle w:val="CM1"/>
        <w:rPr>
          <w:rFonts w:ascii="PCDBB L+ Verdana" w:hAnsi="PCDBB L+ Verdana" w:cs="PCDBB L+ Verdana"/>
          <w:color w:val="000000"/>
          <w:sz w:val="20"/>
          <w:szCs w:val="20"/>
        </w:rPr>
      </w:pPr>
      <w:r>
        <w:rPr>
          <w:rFonts w:ascii="PCDBB L+ Verdana" w:hAnsi="PCDBB L+ Verdana" w:cs="PCDBB L+ Verdana"/>
          <w:color w:val="000000"/>
          <w:sz w:val="20"/>
          <w:szCs w:val="20"/>
        </w:rPr>
        <w:t>NAAM AANVRAGER: ....</w:t>
      </w:r>
      <w:bookmarkStart w:id="0" w:name="_Hlk124925855"/>
      <w:r>
        <w:rPr>
          <w:rFonts w:ascii="PCDBB L+ Verdana" w:hAnsi="PCDBB L+ Verdana" w:cs="PCDBB L+ Verdana"/>
          <w:color w:val="000000"/>
          <w:sz w:val="20"/>
          <w:szCs w:val="20"/>
        </w:rPr>
        <w:t>.......................................................................................</w:t>
      </w:r>
      <w:r>
        <w:rPr>
          <w:color w:val="000000"/>
          <w:sz w:val="20"/>
          <w:szCs w:val="20"/>
        </w:rPr>
        <w:t>.</w:t>
      </w:r>
      <w:bookmarkEnd w:id="0"/>
      <w:r>
        <w:rPr>
          <w:color w:val="000000"/>
          <w:sz w:val="20"/>
          <w:szCs w:val="20"/>
        </w:rPr>
        <w:br/>
      </w:r>
      <w:r>
        <w:rPr>
          <w:rFonts w:ascii="PCDBB L+ Verdana" w:hAnsi="PCDBB L+ Verdana" w:cs="PCDBB L+ Verdana"/>
          <w:color w:val="000000"/>
          <w:sz w:val="20"/>
          <w:szCs w:val="20"/>
        </w:rPr>
        <w:t>ADRES : ........................................................................ Tel.: ...........................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br/>
      </w:r>
      <w:r>
        <w:rPr>
          <w:rFonts w:ascii="PCDBB L+ Verdana" w:hAnsi="PCDBB L+ Verdana" w:cs="PCDBB L+ Verdana"/>
          <w:color w:val="000000"/>
          <w:sz w:val="20"/>
          <w:szCs w:val="20"/>
        </w:rPr>
        <w:t>LEEFTIJD : ........................................................................................................</w:t>
      </w:r>
      <w:r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br/>
      </w:r>
      <w:r>
        <w:rPr>
          <w:rFonts w:ascii="PCDBB L+ Verdana" w:hAnsi="PCDBB L+ Verdana" w:cs="PCDBB L+ Verdana"/>
          <w:color w:val="000000"/>
          <w:sz w:val="20"/>
          <w:szCs w:val="20"/>
        </w:rPr>
        <w:t>REKENINGNUMMER : ..........................................................................................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</w:r>
      <w:r>
        <w:rPr>
          <w:rFonts w:ascii="PCDBB L+ Verdana" w:hAnsi="PCDBB L+ Verdana" w:cs="PCDBB L+ Verdana"/>
          <w:color w:val="000000"/>
          <w:sz w:val="20"/>
          <w:szCs w:val="20"/>
        </w:rPr>
        <w:t>DATUM AANVRAAG : .........................................................</w:t>
      </w:r>
      <w:r w:rsidR="00B95B04" w:rsidRPr="007A7095">
        <w:rPr>
          <w:rFonts w:ascii="PCDBB L+ Verdana" w:hAnsi="PCDBB L+ Verdana" w:cs="PCDBB L+ Verdana"/>
          <w:color w:val="000000"/>
          <w:sz w:val="20"/>
          <w:szCs w:val="20"/>
        </w:rPr>
        <w:t xml:space="preserve"> </w:t>
      </w:r>
    </w:p>
    <w:p w14:paraId="00769665" w14:textId="17F465C0" w:rsidR="006866FF" w:rsidRDefault="007A7095" w:rsidP="006866FF">
      <w:pPr>
        <w:pStyle w:val="CM1"/>
        <w:rPr>
          <w:color w:val="000000"/>
          <w:sz w:val="20"/>
          <w:szCs w:val="20"/>
        </w:rPr>
      </w:pPr>
      <w:r w:rsidRPr="00494CA7">
        <w:rPr>
          <w:color w:val="000000"/>
          <w:sz w:val="20"/>
          <w:szCs w:val="20"/>
        </w:rPr>
        <w:t xml:space="preserve">TELEFOONNUMMER: </w:t>
      </w:r>
      <w:r w:rsidRPr="00494CA7">
        <w:rPr>
          <w:rFonts w:ascii="PCDBB L+ Verdana" w:hAnsi="PCDBB L+ Verdana" w:cs="PCDBB L+ Verdana"/>
          <w:color w:val="000000"/>
          <w:sz w:val="20"/>
          <w:szCs w:val="20"/>
        </w:rPr>
        <w:t>.......................................................................................</w:t>
      </w:r>
      <w:r w:rsidRPr="00494CA7">
        <w:rPr>
          <w:color w:val="000000"/>
          <w:sz w:val="20"/>
          <w:szCs w:val="20"/>
        </w:rPr>
        <w:t>.</w:t>
      </w:r>
      <w:r w:rsidR="006866FF">
        <w:rPr>
          <w:color w:val="000000"/>
          <w:sz w:val="20"/>
          <w:szCs w:val="20"/>
        </w:rPr>
        <w:br/>
      </w:r>
    </w:p>
    <w:p w14:paraId="60745284" w14:textId="77777777" w:rsidR="006866FF" w:rsidRDefault="006866FF" w:rsidP="006866FF">
      <w:pPr>
        <w:pStyle w:val="Default"/>
        <w:rPr>
          <w:b/>
          <w:bCs/>
          <w:sz w:val="20"/>
          <w:szCs w:val="20"/>
          <w:u w:val="single"/>
        </w:rPr>
      </w:pPr>
    </w:p>
    <w:p w14:paraId="698E8A23" w14:textId="77777777" w:rsidR="006866FF" w:rsidRDefault="006866FF" w:rsidP="006866FF">
      <w:pPr>
        <w:pStyle w:val="Default"/>
        <w:rPr>
          <w:b/>
          <w:bCs/>
          <w:sz w:val="20"/>
          <w:szCs w:val="20"/>
          <w:u w:val="single"/>
        </w:rPr>
      </w:pPr>
      <w:r w:rsidRPr="00DC33CC">
        <w:rPr>
          <w:b/>
          <w:bCs/>
          <w:sz w:val="20"/>
          <w:szCs w:val="20"/>
          <w:u w:val="single"/>
        </w:rPr>
        <w:t>Bijlagen:</w:t>
      </w:r>
    </w:p>
    <w:p w14:paraId="1C565382" w14:textId="77777777" w:rsidR="006866FF" w:rsidRDefault="006866FF" w:rsidP="006866FF">
      <w:pPr>
        <w:pStyle w:val="Default"/>
        <w:rPr>
          <w:b/>
          <w:bCs/>
          <w:sz w:val="20"/>
          <w:szCs w:val="20"/>
          <w:u w:val="single"/>
        </w:rPr>
      </w:pPr>
    </w:p>
    <w:p w14:paraId="36CE6031" w14:textId="5D840224" w:rsidR="006866FF" w:rsidRDefault="006866FF" w:rsidP="006866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 doktersattest waaruit blijkt dat de aanvrager lijdt aan chronische incontinentie</w:t>
      </w:r>
    </w:p>
    <w:p w14:paraId="2C52FD7D" w14:textId="06D37928" w:rsidR="00CD13A2" w:rsidRDefault="00CD13A2" w:rsidP="006866FF">
      <w:pPr>
        <w:pStyle w:val="Default"/>
        <w:rPr>
          <w:sz w:val="20"/>
          <w:szCs w:val="20"/>
        </w:rPr>
      </w:pPr>
    </w:p>
    <w:p w14:paraId="79DBB7B6" w14:textId="6B7928E2" w:rsidR="00CD13A2" w:rsidRDefault="00CD13A2" w:rsidP="006866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 attest thuiszorg waaruit blijkt dat de aanvrager lijdt aan stoma</w:t>
      </w:r>
    </w:p>
    <w:p w14:paraId="22224856" w14:textId="183DC3D1" w:rsidR="00CD13A2" w:rsidRDefault="00CD13A2" w:rsidP="006866FF">
      <w:pPr>
        <w:pStyle w:val="Default"/>
        <w:rPr>
          <w:sz w:val="20"/>
          <w:szCs w:val="20"/>
        </w:rPr>
      </w:pPr>
    </w:p>
    <w:p w14:paraId="148DE1B9" w14:textId="2AA69AC4" w:rsidR="00CD13A2" w:rsidRDefault="00CD13A2" w:rsidP="006866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 attest thuiszorg waaruit blijkt dat de aanvrager peritoneale thuisdialyse nodig heeft</w:t>
      </w:r>
    </w:p>
    <w:p w14:paraId="264D19F5" w14:textId="77777777" w:rsidR="006866FF" w:rsidRDefault="006866FF" w:rsidP="006866FF">
      <w:pPr>
        <w:pStyle w:val="Default"/>
        <w:rPr>
          <w:sz w:val="20"/>
          <w:szCs w:val="20"/>
        </w:rPr>
      </w:pPr>
    </w:p>
    <w:p w14:paraId="2811C941" w14:textId="77777777" w:rsidR="00CD13A2" w:rsidRDefault="006866FF" w:rsidP="006866F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x originele aankoopbewijzen van incontinentiemateriaal</w:t>
      </w:r>
      <w:r w:rsidR="00CD13A2">
        <w:rPr>
          <w:sz w:val="20"/>
          <w:szCs w:val="20"/>
        </w:rPr>
        <w:t xml:space="preserve"> of verzorgingsmateriaal voor thuiszorg   </w:t>
      </w:r>
    </w:p>
    <w:p w14:paraId="76E9A3E4" w14:textId="66AF0F38" w:rsidR="006866FF" w:rsidRDefault="00CD13A2" w:rsidP="00CD13A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inzake stoma of peritoneale thuisdialyse</w:t>
      </w:r>
      <w:r w:rsidR="006866FF">
        <w:rPr>
          <w:sz w:val="20"/>
          <w:szCs w:val="20"/>
        </w:rPr>
        <w:t xml:space="preserve"> op naam van aanvrager met vermelding van:</w:t>
      </w:r>
    </w:p>
    <w:p w14:paraId="7C416480" w14:textId="77777777" w:rsidR="006866FF" w:rsidRDefault="006866FF" w:rsidP="006866FF">
      <w:pPr>
        <w:pStyle w:val="Default"/>
        <w:rPr>
          <w:sz w:val="20"/>
          <w:szCs w:val="20"/>
        </w:rPr>
      </w:pPr>
    </w:p>
    <w:p w14:paraId="73B97A4F" w14:textId="77777777" w:rsidR="006866FF" w:rsidRDefault="006866FF" w:rsidP="006866F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de aangekochte producten </w:t>
      </w:r>
    </w:p>
    <w:p w14:paraId="2D9613A0" w14:textId="77777777" w:rsidR="006866FF" w:rsidRDefault="006866FF" w:rsidP="006866F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- de factuurprijs</w:t>
      </w:r>
    </w:p>
    <w:p w14:paraId="717B9C64" w14:textId="42EC22A7" w:rsidR="006866FF" w:rsidRDefault="006866FF" w:rsidP="006866F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de factuurdatum (voor </w:t>
      </w:r>
      <w:proofErr w:type="spellStart"/>
      <w:r>
        <w:rPr>
          <w:sz w:val="20"/>
          <w:szCs w:val="20"/>
        </w:rPr>
        <w:t>premieaanvraag</w:t>
      </w:r>
      <w:proofErr w:type="spellEnd"/>
      <w:r>
        <w:rPr>
          <w:sz w:val="20"/>
          <w:szCs w:val="20"/>
        </w:rPr>
        <w:t xml:space="preserve"> </w:t>
      </w:r>
      <w:r w:rsidR="00B95B04">
        <w:rPr>
          <w:sz w:val="20"/>
          <w:szCs w:val="20"/>
        </w:rPr>
        <w:t>202</w:t>
      </w:r>
      <w:r w:rsidR="007A7095">
        <w:rPr>
          <w:sz w:val="20"/>
          <w:szCs w:val="20"/>
        </w:rPr>
        <w:t>3</w:t>
      </w:r>
      <w:r>
        <w:rPr>
          <w:sz w:val="20"/>
          <w:szCs w:val="20"/>
        </w:rPr>
        <w:t>: aankoopbewijzen 2</w:t>
      </w:r>
      <w:r w:rsidR="00B95B04">
        <w:rPr>
          <w:sz w:val="20"/>
          <w:szCs w:val="20"/>
        </w:rPr>
        <w:t>02</w:t>
      </w:r>
      <w:r w:rsidR="007A7095">
        <w:rPr>
          <w:sz w:val="20"/>
          <w:szCs w:val="20"/>
        </w:rPr>
        <w:t>2</w:t>
      </w:r>
      <w:r>
        <w:rPr>
          <w:sz w:val="20"/>
          <w:szCs w:val="20"/>
        </w:rPr>
        <w:t>)</w:t>
      </w:r>
    </w:p>
    <w:p w14:paraId="2E2B9C2B" w14:textId="77777777" w:rsidR="006866FF" w:rsidRPr="001C7862" w:rsidRDefault="006866FF" w:rsidP="006866FF">
      <w:pPr>
        <w:pStyle w:val="Default"/>
        <w:rPr>
          <w:sz w:val="20"/>
          <w:szCs w:val="20"/>
        </w:rPr>
      </w:pPr>
    </w:p>
    <w:p w14:paraId="5A12F091" w14:textId="77777777" w:rsidR="006866FF" w:rsidRDefault="006866FF" w:rsidP="006866FF">
      <w:pPr>
        <w:pStyle w:val="Default"/>
        <w:rPr>
          <w:b/>
          <w:bCs/>
          <w:sz w:val="20"/>
          <w:szCs w:val="20"/>
          <w:u w:val="single"/>
        </w:rPr>
      </w:pPr>
    </w:p>
    <w:p w14:paraId="23A3C770" w14:textId="77777777" w:rsidR="006866FF" w:rsidRPr="00CD5866" w:rsidRDefault="006866FF" w:rsidP="006866FF">
      <w:pPr>
        <w:pStyle w:val="Default"/>
        <w:rPr>
          <w:b/>
          <w:bCs/>
          <w:sz w:val="20"/>
          <w:szCs w:val="20"/>
          <w:u w:val="single"/>
        </w:rPr>
      </w:pPr>
      <w:r w:rsidRPr="00CD5866">
        <w:rPr>
          <w:b/>
          <w:bCs/>
          <w:sz w:val="20"/>
          <w:szCs w:val="20"/>
          <w:u w:val="single"/>
        </w:rPr>
        <w:t xml:space="preserve">Slotbepaling </w:t>
      </w:r>
    </w:p>
    <w:p w14:paraId="5D26E894" w14:textId="77777777" w:rsidR="006866FF" w:rsidRDefault="006866FF" w:rsidP="006866FF">
      <w:pPr>
        <w:pStyle w:val="CM5"/>
        <w:spacing w:line="243" w:lineRule="atLeast"/>
        <w:ind w:right="353"/>
        <w:rPr>
          <w:rFonts w:ascii="PCDBB L+ Verdana" w:hAnsi="PCDBB L+ Verdana" w:cs="PCDBB L+ Verdana"/>
          <w:color w:val="000000"/>
          <w:sz w:val="20"/>
          <w:szCs w:val="20"/>
        </w:rPr>
      </w:pPr>
      <w:r>
        <w:rPr>
          <w:rFonts w:ascii="PCDBB L+ Verdana" w:hAnsi="PCDBB L+ Verdana" w:cs="PCDBB L+ Verdana"/>
          <w:color w:val="000000"/>
          <w:sz w:val="20"/>
          <w:szCs w:val="20"/>
        </w:rPr>
        <w:t xml:space="preserve">Ondergetekende verklaart hierbij kennis genomen te hebben van het gemeentelijk reglement voor het gebruik van incontinentiemateriaal. </w:t>
      </w:r>
    </w:p>
    <w:p w14:paraId="38B56E40" w14:textId="77777777" w:rsidR="006866FF" w:rsidRDefault="006866FF" w:rsidP="006866FF">
      <w:pPr>
        <w:pStyle w:val="Default"/>
        <w:rPr>
          <w:rFonts w:ascii="PCDBB L+ Verdana" w:hAnsi="PCDBB L+ Verdana" w:cs="PCDBB L+ Verdana"/>
          <w:sz w:val="20"/>
          <w:szCs w:val="20"/>
        </w:rPr>
      </w:pPr>
    </w:p>
    <w:p w14:paraId="23536A17" w14:textId="77777777" w:rsidR="006866FF" w:rsidRDefault="006866FF" w:rsidP="006866FF">
      <w:pPr>
        <w:pStyle w:val="Default"/>
        <w:ind w:left="3600"/>
        <w:rPr>
          <w:sz w:val="20"/>
          <w:szCs w:val="20"/>
        </w:rPr>
      </w:pPr>
      <w:r>
        <w:rPr>
          <w:rFonts w:ascii="PCDBB L+ Verdana" w:hAnsi="PCDBB L+ Verdana" w:cs="PCDBB L+ Verdana"/>
          <w:sz w:val="20"/>
          <w:szCs w:val="20"/>
        </w:rPr>
        <w:t xml:space="preserve"> Voor waar en echt verklaard</w:t>
      </w:r>
      <w:r>
        <w:rPr>
          <w:sz w:val="20"/>
          <w:szCs w:val="20"/>
        </w:rPr>
        <w:t xml:space="preserve">, </w:t>
      </w:r>
    </w:p>
    <w:p w14:paraId="5219A9DA" w14:textId="77777777" w:rsidR="006866FF" w:rsidRDefault="006866FF" w:rsidP="006866FF">
      <w:pPr>
        <w:pStyle w:val="Default"/>
        <w:ind w:left="360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PCDBB L+ Verdana" w:hAnsi="PCDBB L+ Verdana" w:cs="PCDBB L+ Verdana"/>
          <w:sz w:val="20"/>
          <w:szCs w:val="20"/>
        </w:rPr>
        <w:t xml:space="preserve"> Datum : ............................................................</w:t>
      </w:r>
      <w:r>
        <w:rPr>
          <w:sz w:val="20"/>
          <w:szCs w:val="20"/>
        </w:rPr>
        <w:t>.</w:t>
      </w:r>
    </w:p>
    <w:p w14:paraId="1B0A2136" w14:textId="77FA3303" w:rsidR="00CC35C3" w:rsidRDefault="006866FF" w:rsidP="006866FF">
      <w:pPr>
        <w:pStyle w:val="Default"/>
        <w:ind w:left="3600"/>
        <w:rPr>
          <w:color w:val="auto"/>
        </w:rPr>
      </w:pPr>
      <w:r>
        <w:rPr>
          <w:sz w:val="20"/>
          <w:szCs w:val="20"/>
        </w:rPr>
        <w:br/>
      </w:r>
      <w:r>
        <w:rPr>
          <w:rFonts w:ascii="PCDBB L+ Verdana" w:hAnsi="PCDBB L+ Verdana" w:cs="PCDBB L+ Verdana"/>
          <w:sz w:val="20"/>
          <w:szCs w:val="20"/>
        </w:rPr>
        <w:t xml:space="preserve"> Handtekening : ..................................................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14:paraId="09E3BD8F" w14:textId="77777777" w:rsidR="006866FF" w:rsidRDefault="006866FF" w:rsidP="006866FF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8" w:lineRule="atLeas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In te vullen door gemeentelijk ambtenaar </w:t>
      </w:r>
    </w:p>
    <w:p w14:paraId="72FCE9CD" w14:textId="6ECB99D8" w:rsidR="00D24155" w:rsidRPr="006866FF" w:rsidRDefault="006866FF" w:rsidP="00CC35C3">
      <w:pPr>
        <w:pStyle w:val="CM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8" w:lineRule="atLeast"/>
      </w:pPr>
      <w:r>
        <w:rPr>
          <w:rFonts w:ascii="PCDBB L+ Verdana" w:hAnsi="PCDBB L+ Verdana" w:cs="PCDBB L+ Verdana"/>
          <w:sz w:val="18"/>
          <w:szCs w:val="18"/>
        </w:rPr>
        <w:t>Op basis van de hierboven verstrekte gegevens door de aanvrager, verklaart de gemeente dez</w:t>
      </w:r>
      <w:r>
        <w:rPr>
          <w:sz w:val="18"/>
          <w:szCs w:val="18"/>
        </w:rPr>
        <w:t xml:space="preserve">e </w:t>
      </w:r>
      <w:r>
        <w:rPr>
          <w:sz w:val="18"/>
          <w:szCs w:val="18"/>
        </w:rPr>
        <w:br/>
      </w:r>
      <w:r>
        <w:rPr>
          <w:rFonts w:ascii="PCDBB L+ Verdana" w:hAnsi="PCDBB L+ Verdana" w:cs="PCDBB L+ Verdana"/>
          <w:sz w:val="18"/>
          <w:szCs w:val="18"/>
        </w:rPr>
        <w:t>aanvraag ontvankelijk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br/>
      </w:r>
      <w:r>
        <w:rPr>
          <w:rFonts w:ascii="PCDBB L+ Verdana" w:hAnsi="PCDBB L+ Verdana" w:cs="PCDBB L+ Verdana"/>
          <w:sz w:val="18"/>
          <w:szCs w:val="18"/>
        </w:rPr>
        <w:t>De gemeentelijke premie bedraagt  80,00 EUR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rFonts w:ascii="PCDBE M+ Verdana" w:hAnsi="PCDBE M+ Verdana" w:cs="PCDBE M+ Verdana"/>
          <w:i/>
          <w:iCs/>
          <w:sz w:val="16"/>
          <w:szCs w:val="16"/>
        </w:rPr>
        <w:t xml:space="preserve">De per jaar éénmalige subsidie wordt uitbetaald na overmaken van de facturen, mits aan de voorwaarden van het </w:t>
      </w:r>
      <w:r w:rsidR="00CC35C3">
        <w:rPr>
          <w:rFonts w:ascii="PCDBE M+ Verdana" w:hAnsi="PCDBE M+ Verdana" w:cs="PCDBE M+ Verdana"/>
          <w:i/>
          <w:iCs/>
          <w:sz w:val="16"/>
          <w:szCs w:val="16"/>
        </w:rPr>
        <w:t>s</w:t>
      </w:r>
      <w:r>
        <w:rPr>
          <w:rFonts w:ascii="PCDBE M+ Verdana" w:hAnsi="PCDBE M+ Verdana" w:cs="PCDBE M+ Verdana"/>
          <w:i/>
          <w:iCs/>
          <w:sz w:val="16"/>
          <w:szCs w:val="16"/>
        </w:rPr>
        <w:t>ubsidiereglement is voldaan en binnen de perken van de gemeentelijke begroting.</w:t>
      </w:r>
      <w:r>
        <w:rPr>
          <w:rFonts w:ascii="PCDBE M+ Verdana" w:hAnsi="PCDBE M+ Verdana" w:cs="PCDBE M+ Verdana"/>
          <w:i/>
          <w:iCs/>
          <w:sz w:val="18"/>
          <w:szCs w:val="18"/>
        </w:rPr>
        <w:t xml:space="preserve"> </w:t>
      </w:r>
    </w:p>
    <w:sectPr w:rsidR="00D24155" w:rsidRPr="006866FF">
      <w:headerReference w:type="default" r:id="rId7"/>
      <w:footerReference w:type="default" r:id="rId8"/>
      <w:pgSz w:w="11907" w:h="16840" w:code="9"/>
      <w:pgMar w:top="567" w:right="1134" w:bottom="295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D440" w14:textId="77777777" w:rsidR="004974B5" w:rsidRDefault="004974B5">
      <w:r>
        <w:separator/>
      </w:r>
    </w:p>
  </w:endnote>
  <w:endnote w:type="continuationSeparator" w:id="0">
    <w:p w14:paraId="0D941F44" w14:textId="77777777" w:rsidR="004974B5" w:rsidRDefault="0049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CDBB K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CDBB L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CDBE M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5AFD" w14:textId="006E3134" w:rsidR="00257368" w:rsidRDefault="002C7C3A" w:rsidP="00257368">
    <w:pPr>
      <w:pStyle w:val="Voettekst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ADF8DA" wp14:editId="765D9D73">
              <wp:simplePos x="0" y="0"/>
              <wp:positionH relativeFrom="column">
                <wp:posOffset>130810</wp:posOffset>
              </wp:positionH>
              <wp:positionV relativeFrom="paragraph">
                <wp:posOffset>28575</wp:posOffset>
              </wp:positionV>
              <wp:extent cx="5943600" cy="0"/>
              <wp:effectExtent l="0" t="0" r="0" b="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7C84E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2.25pt" to="478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YOEUmNkAAAAGAQAADwAAAAAAAAAAAAAAAAAKBAAAZHJzL2Rvd25yZXYueG1s&#10;UEsFBgAAAAAEAAQA8wAAABA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075FF" wp14:editId="77733F3E">
              <wp:simplePos x="0" y="0"/>
              <wp:positionH relativeFrom="column">
                <wp:posOffset>-228600</wp:posOffset>
              </wp:positionH>
              <wp:positionV relativeFrom="paragraph">
                <wp:posOffset>3543300</wp:posOffset>
              </wp:positionV>
              <wp:extent cx="65151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D64E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79pt" to="49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D+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"/>
          </w:pict>
        </mc:Fallback>
      </mc:AlternateContent>
    </w:r>
  </w:p>
  <w:p w14:paraId="74116B12" w14:textId="77777777" w:rsidR="00D24155" w:rsidRDefault="00D24155" w:rsidP="00257368">
    <w:pPr>
      <w:pStyle w:val="Voettekst"/>
      <w:jc w:val="center"/>
      <w:rPr>
        <w:sz w:val="16"/>
      </w:rPr>
    </w:pPr>
    <w:r>
      <w:rPr>
        <w:sz w:val="16"/>
      </w:rPr>
      <w:t>Administratieve diensten : Markt 1, 8957 Mesen</w:t>
    </w:r>
  </w:p>
  <w:p w14:paraId="5B457AE3" w14:textId="77777777" w:rsidR="00D24155" w:rsidRDefault="00D24155">
    <w:pPr>
      <w:pStyle w:val="Voettekst"/>
      <w:tabs>
        <w:tab w:val="clear" w:pos="4536"/>
        <w:tab w:val="clear" w:pos="9072"/>
        <w:tab w:val="left" w:pos="1985"/>
        <w:tab w:val="left" w:pos="2268"/>
        <w:tab w:val="left" w:pos="2977"/>
        <w:tab w:val="left" w:pos="3261"/>
        <w:tab w:val="left" w:pos="4395"/>
        <w:tab w:val="right" w:pos="6379"/>
        <w:tab w:val="left" w:pos="6521"/>
        <w:tab w:val="left" w:pos="6804"/>
      </w:tabs>
      <w:spacing w:before="30"/>
      <w:jc w:val="center"/>
      <w:rPr>
        <w:sz w:val="16"/>
        <w:lang w:val="fr-FR"/>
      </w:rPr>
    </w:pPr>
    <w:r>
      <w:rPr>
        <w:sz w:val="16"/>
        <w:lang w:val="fr-FR"/>
      </w:rPr>
      <w:t xml:space="preserve">Tel. 057 </w:t>
    </w:r>
    <w:r w:rsidR="00584B01">
      <w:rPr>
        <w:sz w:val="16"/>
        <w:lang w:val="fr-FR"/>
      </w:rPr>
      <w:t>445040</w:t>
    </w:r>
    <w:r>
      <w:rPr>
        <w:sz w:val="16"/>
        <w:lang w:val="fr-FR"/>
      </w:rPr>
      <w:t xml:space="preserve">    -    Fax 057 486563</w:t>
    </w:r>
  </w:p>
  <w:p w14:paraId="13883F4B" w14:textId="77777777" w:rsidR="00D24155" w:rsidRDefault="00D24155">
    <w:pPr>
      <w:pStyle w:val="Voettekst"/>
      <w:tabs>
        <w:tab w:val="clear" w:pos="4536"/>
        <w:tab w:val="clear" w:pos="9072"/>
        <w:tab w:val="left" w:pos="1985"/>
        <w:tab w:val="left" w:pos="2268"/>
        <w:tab w:val="left" w:pos="2977"/>
        <w:tab w:val="left" w:pos="3261"/>
        <w:tab w:val="left" w:pos="4395"/>
        <w:tab w:val="right" w:pos="6379"/>
        <w:tab w:val="left" w:pos="6521"/>
        <w:tab w:val="left" w:pos="6804"/>
      </w:tabs>
      <w:spacing w:before="30"/>
      <w:jc w:val="center"/>
      <w:rPr>
        <w:sz w:val="16"/>
        <w:lang w:val="fr-FR"/>
      </w:rPr>
    </w:pPr>
    <w:r>
      <w:rPr>
        <w:sz w:val="16"/>
        <w:lang w:val="fr-FR"/>
      </w:rPr>
      <w:t xml:space="preserve">e-mail : </w:t>
    </w:r>
    <w:hyperlink r:id="rId1" w:history="1">
      <w:r>
        <w:rPr>
          <w:rStyle w:val="Hyperlink"/>
          <w:sz w:val="16"/>
          <w:lang w:val="fr-FR"/>
        </w:rPr>
        <w:t>secretaris@mesen.be</w:t>
      </w:r>
    </w:hyperlink>
    <w:r>
      <w:rPr>
        <w:sz w:val="16"/>
        <w:lang w:val="fr-FR"/>
      </w:rPr>
      <w:t xml:space="preserve">    -    </w:t>
    </w:r>
    <w:proofErr w:type="spellStart"/>
    <w:r>
      <w:rPr>
        <w:sz w:val="16"/>
        <w:lang w:val="fr-FR"/>
      </w:rPr>
      <w:t>website</w:t>
    </w:r>
    <w:proofErr w:type="spellEnd"/>
    <w:r>
      <w:rPr>
        <w:sz w:val="16"/>
        <w:lang w:val="fr-FR"/>
      </w:rPr>
      <w:t xml:space="preserve"> : </w:t>
    </w:r>
    <w:hyperlink r:id="rId2" w:history="1">
      <w:r>
        <w:rPr>
          <w:rStyle w:val="Hyperlink"/>
          <w:sz w:val="16"/>
          <w:lang w:val="fr-FR"/>
        </w:rPr>
        <w:t>www.mesen.be</w:t>
      </w:r>
    </w:hyperlink>
    <w:r>
      <w:rPr>
        <w:sz w:val="16"/>
        <w:lang w:val="fr-FR"/>
      </w:rPr>
      <w:t xml:space="preserve"> </w:t>
    </w:r>
  </w:p>
  <w:p w14:paraId="6CF0D824" w14:textId="77777777" w:rsidR="00D24155" w:rsidRDefault="00D24155">
    <w:pPr>
      <w:pStyle w:val="Voettekst"/>
      <w:tabs>
        <w:tab w:val="clear" w:pos="4536"/>
        <w:tab w:val="clear" w:pos="9072"/>
        <w:tab w:val="left" w:pos="2410"/>
        <w:tab w:val="left" w:pos="2694"/>
        <w:tab w:val="left" w:pos="4962"/>
        <w:tab w:val="right" w:pos="6663"/>
      </w:tabs>
      <w:spacing w:before="30"/>
      <w:jc w:val="center"/>
      <w:rPr>
        <w:sz w:val="16"/>
      </w:rPr>
    </w:pPr>
    <w:r>
      <w:rPr>
        <w:sz w:val="16"/>
      </w:rPr>
      <w:t>Burelen open : 8.30 - 12.00 uur</w:t>
    </w:r>
  </w:p>
  <w:p w14:paraId="6EA0CA3F" w14:textId="77777777" w:rsidR="00D24155" w:rsidRDefault="00D24155">
    <w:pPr>
      <w:pStyle w:val="Voettekst"/>
      <w:tabs>
        <w:tab w:val="clear" w:pos="4536"/>
        <w:tab w:val="clear" w:pos="9072"/>
        <w:tab w:val="left" w:pos="2552"/>
      </w:tabs>
      <w:jc w:val="center"/>
      <w:rPr>
        <w:sz w:val="16"/>
      </w:rPr>
    </w:pPr>
    <w:r>
      <w:rPr>
        <w:sz w:val="16"/>
      </w:rPr>
      <w:t>rek. nr. Dexia Bank 091-0009264-78</w:t>
    </w:r>
    <w:r>
      <w:rPr>
        <w:sz w:val="16"/>
      </w:rPr>
      <w:tab/>
    </w:r>
    <w:r>
      <w:rPr>
        <w:sz w:val="8"/>
      </w:rPr>
      <w:sym w:font="Monotype Sorts" w:char="F06C"/>
    </w:r>
    <w:r>
      <w:rPr>
        <w:sz w:val="16"/>
      </w:rPr>
      <w:tab/>
      <w:t>PC 000-0050018-63</w:t>
    </w:r>
  </w:p>
  <w:p w14:paraId="297BC5C1" w14:textId="77777777" w:rsidR="00D24155" w:rsidRDefault="00D24155">
    <w:pPr>
      <w:pStyle w:val="Voettekst"/>
      <w:tabs>
        <w:tab w:val="clear" w:pos="4536"/>
        <w:tab w:val="clear" w:pos="9072"/>
        <w:tab w:val="left" w:pos="2552"/>
      </w:tabs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5189" w14:textId="77777777" w:rsidR="004974B5" w:rsidRDefault="004974B5">
      <w:r>
        <w:separator/>
      </w:r>
    </w:p>
  </w:footnote>
  <w:footnote w:type="continuationSeparator" w:id="0">
    <w:p w14:paraId="33FFB05D" w14:textId="77777777" w:rsidR="004974B5" w:rsidRDefault="0049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F843" w14:textId="77777777" w:rsidR="00D24155" w:rsidRDefault="00D24155">
    <w:pPr>
      <w:tabs>
        <w:tab w:val="left" w:pos="709"/>
        <w:tab w:val="right" w:pos="9639"/>
      </w:tabs>
      <w:rPr>
        <w:sz w:val="20"/>
      </w:rPr>
    </w:pPr>
    <w:r>
      <w:rPr>
        <w:rFonts w:ascii="Britannic Bold" w:hAnsi="Britannic Bold"/>
        <w:b/>
        <w:sz w:val="52"/>
      </w:rPr>
      <w:t>OCMW MESEN</w:t>
    </w:r>
    <w:r>
      <w:tab/>
    </w:r>
  </w:p>
  <w:p w14:paraId="2A29CF39" w14:textId="77777777" w:rsidR="00D24155" w:rsidRDefault="00D24155">
    <w:pPr>
      <w:tabs>
        <w:tab w:val="left" w:pos="1134"/>
        <w:tab w:val="right" w:pos="9639"/>
      </w:tabs>
      <w:spacing w:before="120"/>
      <w:rPr>
        <w:sz w:val="18"/>
      </w:rPr>
    </w:pPr>
    <w:r>
      <w:rPr>
        <w:sz w:val="18"/>
      </w:rPr>
      <w:t>Provincie WEST-VLAANDEREN</w:t>
    </w:r>
  </w:p>
  <w:p w14:paraId="20FF8FFB" w14:textId="77777777" w:rsidR="00D24155" w:rsidRDefault="00D24155">
    <w:pPr>
      <w:tabs>
        <w:tab w:val="left" w:pos="1134"/>
        <w:tab w:val="right" w:pos="9639"/>
      </w:tabs>
      <w:rPr>
        <w:sz w:val="18"/>
      </w:rPr>
    </w:pPr>
    <w:r>
      <w:rPr>
        <w:sz w:val="18"/>
      </w:rPr>
      <w:t>Arrondissement IEPER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FF7"/>
    <w:multiLevelType w:val="multilevel"/>
    <w:tmpl w:val="19065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BE64025"/>
    <w:multiLevelType w:val="multilevel"/>
    <w:tmpl w:val="0ED20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3BE1886"/>
    <w:multiLevelType w:val="multilevel"/>
    <w:tmpl w:val="A0FA0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2.%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AE74AF4"/>
    <w:multiLevelType w:val="multilevel"/>
    <w:tmpl w:val="AD26FD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437529224">
    <w:abstractNumId w:val="1"/>
  </w:num>
  <w:num w:numId="2" w16cid:durableId="1329214768">
    <w:abstractNumId w:val="0"/>
  </w:num>
  <w:num w:numId="3" w16cid:durableId="697659366">
    <w:abstractNumId w:val="3"/>
  </w:num>
  <w:num w:numId="4" w16cid:durableId="205457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EE"/>
    <w:rsid w:val="00031228"/>
    <w:rsid w:val="00036F14"/>
    <w:rsid w:val="000F5B31"/>
    <w:rsid w:val="0013027F"/>
    <w:rsid w:val="0015147C"/>
    <w:rsid w:val="00161442"/>
    <w:rsid w:val="001B56EE"/>
    <w:rsid w:val="00257368"/>
    <w:rsid w:val="0028559E"/>
    <w:rsid w:val="002C7C3A"/>
    <w:rsid w:val="003341C5"/>
    <w:rsid w:val="003F622B"/>
    <w:rsid w:val="00494CA7"/>
    <w:rsid w:val="004974B5"/>
    <w:rsid w:val="004A4F26"/>
    <w:rsid w:val="004D4339"/>
    <w:rsid w:val="00584B01"/>
    <w:rsid w:val="006866FF"/>
    <w:rsid w:val="006C2598"/>
    <w:rsid w:val="00726D0A"/>
    <w:rsid w:val="007A7095"/>
    <w:rsid w:val="00867101"/>
    <w:rsid w:val="008976E6"/>
    <w:rsid w:val="008F7A2A"/>
    <w:rsid w:val="009B1296"/>
    <w:rsid w:val="00A03C94"/>
    <w:rsid w:val="00A45F09"/>
    <w:rsid w:val="00B11415"/>
    <w:rsid w:val="00B11DB5"/>
    <w:rsid w:val="00B95B04"/>
    <w:rsid w:val="00BD2BAB"/>
    <w:rsid w:val="00CC35C3"/>
    <w:rsid w:val="00CD13A2"/>
    <w:rsid w:val="00D24155"/>
    <w:rsid w:val="00D30B80"/>
    <w:rsid w:val="00DF141C"/>
    <w:rsid w:val="00ED5621"/>
    <w:rsid w:val="00F06E47"/>
    <w:rsid w:val="00F3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758FCE9"/>
  <w15:chartTrackingRefBased/>
  <w15:docId w15:val="{67AC1E3C-7E39-4564-AD06-2A6B698F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both"/>
    </w:pPr>
    <w:rPr>
      <w:sz w:val="24"/>
      <w:lang w:val="nl-BE"/>
    </w:rPr>
  </w:style>
  <w:style w:type="paragraph" w:customStyle="1" w:styleId="Default">
    <w:name w:val="Default"/>
    <w:rsid w:val="006866FF"/>
    <w:pPr>
      <w:widowControl w:val="0"/>
      <w:autoSpaceDE w:val="0"/>
      <w:autoSpaceDN w:val="0"/>
      <w:adjustRightInd w:val="0"/>
    </w:pPr>
    <w:rPr>
      <w:rFonts w:ascii="PCDBB K+ Verdana" w:hAnsi="PCDBB K+ Verdana" w:cs="PCDBB K+ Verdana"/>
      <w:color w:val="000000"/>
      <w:sz w:val="24"/>
      <w:szCs w:val="24"/>
      <w:lang w:val="nl-NL" w:eastAsia="nl-NL"/>
    </w:rPr>
  </w:style>
  <w:style w:type="paragraph" w:customStyle="1" w:styleId="CM4">
    <w:name w:val="CM4"/>
    <w:basedOn w:val="Default"/>
    <w:next w:val="Default"/>
    <w:rsid w:val="006866FF"/>
    <w:pPr>
      <w:spacing w:after="488"/>
    </w:pPr>
    <w:rPr>
      <w:color w:val="auto"/>
    </w:rPr>
  </w:style>
  <w:style w:type="paragraph" w:customStyle="1" w:styleId="CM1">
    <w:name w:val="CM1"/>
    <w:basedOn w:val="Default"/>
    <w:next w:val="Default"/>
    <w:rsid w:val="006866FF"/>
    <w:pPr>
      <w:spacing w:line="36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866FF"/>
    <w:pPr>
      <w:spacing w:after="238"/>
    </w:pPr>
    <w:rPr>
      <w:color w:val="auto"/>
    </w:rPr>
  </w:style>
  <w:style w:type="paragraph" w:styleId="Ballontekst">
    <w:name w:val="Balloon Text"/>
    <w:basedOn w:val="Standaard"/>
    <w:link w:val="BallontekstChar"/>
    <w:rsid w:val="00B95B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95B04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sen.be" TargetMode="External"/><Relationship Id="rId1" Type="http://schemas.openxmlformats.org/officeDocument/2006/relationships/hyperlink" Target="mailto:secretaris@mese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brief%20OCMW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OCMW</Template>
  <TotalTime>2</TotalTime>
  <Pages>1</Pages>
  <Words>201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Openbaar Bestuur</Company>
  <LinksUpToDate>false</LinksUpToDate>
  <CharactersWithSpaces>2118</CharactersWithSpaces>
  <SharedDoc>false</SharedDoc>
  <HLinks>
    <vt:vector size="12" baseType="variant">
      <vt:variant>
        <vt:i4>1441819</vt:i4>
      </vt:variant>
      <vt:variant>
        <vt:i4>3</vt:i4>
      </vt:variant>
      <vt:variant>
        <vt:i4>0</vt:i4>
      </vt:variant>
      <vt:variant>
        <vt:i4>5</vt:i4>
      </vt:variant>
      <vt:variant>
        <vt:lpwstr>http://www.mesen.be/</vt:lpwstr>
      </vt:variant>
      <vt:variant>
        <vt:lpwstr/>
      </vt:variant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mailto:secretaris@mesen.be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PC-BEHEERDER</dc:creator>
  <cp:keywords/>
  <dc:description/>
  <cp:lastModifiedBy>ocmw03</cp:lastModifiedBy>
  <cp:revision>4</cp:revision>
  <cp:lastPrinted>2023-09-27T08:17:00Z</cp:lastPrinted>
  <dcterms:created xsi:type="dcterms:W3CDTF">2023-01-18T08:18:00Z</dcterms:created>
  <dcterms:modified xsi:type="dcterms:W3CDTF">2023-09-27T08:17:00Z</dcterms:modified>
</cp:coreProperties>
</file>